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4E6F" w14:textId="77777777" w:rsidR="0064004A" w:rsidRDefault="0064004A" w:rsidP="00E12CC0">
      <w:pPr>
        <w:rPr>
          <w:rFonts w:asciiTheme="minorHAnsi" w:hAnsiTheme="minorHAnsi" w:cstheme="minorHAnsi"/>
        </w:rPr>
      </w:pPr>
      <w:bookmarkStart w:id="0" w:name="_GoBack"/>
      <w:bookmarkEnd w:id="0"/>
    </w:p>
    <w:p w14:paraId="42331462" w14:textId="0F82A10E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VS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="00661723" w:rsidRPr="0064004A">
        <w:rPr>
          <w:rFonts w:asciiTheme="minorHAnsi" w:hAnsiTheme="minorHAnsi" w:cstheme="minorHAnsi"/>
        </w:rPr>
        <w:t xml:space="preserve">                    </w:t>
      </w:r>
      <w:r w:rsidR="000C5A1A" w:rsidRPr="0064004A">
        <w:rPr>
          <w:rFonts w:asciiTheme="minorHAnsi" w:hAnsiTheme="minorHAnsi" w:cstheme="minorHAnsi"/>
        </w:rPr>
        <w:t xml:space="preserve">              </w:t>
      </w:r>
      <w:r w:rsidR="00661723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 </w:t>
      </w:r>
      <w:r w:rsidR="00661723" w:rsidRPr="0064004A">
        <w:rPr>
          <w:rFonts w:asciiTheme="minorHAnsi" w:hAnsiTheme="minorHAnsi" w:cstheme="minorHAnsi"/>
        </w:rPr>
        <w:t xml:space="preserve">03686/2404 </w:t>
      </w:r>
      <w:r w:rsidR="00913A05" w:rsidRPr="0064004A">
        <w:rPr>
          <w:rFonts w:asciiTheme="minorHAnsi" w:hAnsiTheme="minorHAnsi" w:cstheme="minorHAnsi"/>
        </w:rPr>
        <w:t xml:space="preserve">    </w:t>
      </w:r>
      <w:r w:rsidR="00A10295" w:rsidRPr="0064004A">
        <w:rPr>
          <w:rFonts w:asciiTheme="minorHAnsi" w:hAnsiTheme="minorHAnsi" w:cstheme="minorHAnsi"/>
        </w:rPr>
        <w:t xml:space="preserve">                      </w:t>
      </w:r>
    </w:p>
    <w:p w14:paraId="3CA1D2B0" w14:textId="77777777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Schulgasse 150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</w:t>
      </w:r>
      <w:r w:rsidR="00661723" w:rsidRPr="0064004A">
        <w:rPr>
          <w:rFonts w:asciiTheme="minorHAnsi" w:hAnsiTheme="minorHAnsi" w:cstheme="minorHAnsi"/>
        </w:rPr>
        <w:t xml:space="preserve">        </w:t>
      </w:r>
      <w:r w:rsidR="000C5A1A" w:rsidRPr="0064004A">
        <w:rPr>
          <w:rFonts w:asciiTheme="minorHAnsi" w:hAnsiTheme="minorHAnsi" w:cstheme="minorHAnsi"/>
        </w:rPr>
        <w:t xml:space="preserve">             </w:t>
      </w:r>
      <w:r w:rsidRPr="0064004A">
        <w:rPr>
          <w:rFonts w:asciiTheme="minorHAnsi" w:hAnsiTheme="minorHAnsi" w:cstheme="minorHAnsi"/>
        </w:rPr>
        <w:t xml:space="preserve">  </w:t>
      </w:r>
      <w:r w:rsidR="00661723" w:rsidRPr="0064004A">
        <w:rPr>
          <w:rFonts w:asciiTheme="minorHAnsi" w:hAnsiTheme="minorHAnsi" w:cstheme="minorHAnsi"/>
        </w:rPr>
        <w:t>vs.haus@schule.at</w:t>
      </w:r>
      <w:r w:rsidRPr="0064004A">
        <w:rPr>
          <w:rFonts w:asciiTheme="minorHAnsi" w:hAnsiTheme="minorHAnsi" w:cstheme="minorHAnsi"/>
        </w:rPr>
        <w:t xml:space="preserve">     </w:t>
      </w:r>
      <w:r w:rsidR="00913A05" w:rsidRPr="0064004A">
        <w:rPr>
          <w:rFonts w:asciiTheme="minorHAnsi" w:hAnsiTheme="minorHAnsi" w:cstheme="minorHAnsi"/>
        </w:rPr>
        <w:t xml:space="preserve">    </w:t>
      </w:r>
      <w:r w:rsidRPr="0064004A">
        <w:rPr>
          <w:rFonts w:asciiTheme="minorHAnsi" w:hAnsiTheme="minorHAnsi" w:cstheme="minorHAnsi"/>
        </w:rPr>
        <w:t xml:space="preserve">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</w:t>
      </w:r>
    </w:p>
    <w:p w14:paraId="271C70AC" w14:textId="77777777" w:rsidR="00E12CC0" w:rsidRPr="00661723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A-8967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</w:t>
      </w:r>
      <w:r w:rsidR="00661723" w:rsidRPr="0064004A">
        <w:rPr>
          <w:rFonts w:asciiTheme="minorHAnsi" w:hAnsiTheme="minorHAnsi" w:cstheme="minorHAnsi"/>
        </w:rPr>
        <w:t xml:space="preserve">                    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</w:t>
      </w:r>
      <w:hyperlink r:id="rId4" w:history="1">
        <w:r w:rsidRPr="0064004A">
          <w:rPr>
            <w:rStyle w:val="Hyperlink"/>
            <w:rFonts w:asciiTheme="minorHAnsi" w:hAnsiTheme="minorHAnsi" w:cstheme="minorHAnsi"/>
            <w:color w:val="auto"/>
          </w:rPr>
          <w:t>www.vs-haus.at</w:t>
        </w:r>
      </w:hyperlink>
    </w:p>
    <w:p w14:paraId="091B3BF2" w14:textId="77777777" w:rsidR="00C573BC" w:rsidRPr="00661723" w:rsidRDefault="00C573BC" w:rsidP="00E12CC0">
      <w:pPr>
        <w:rPr>
          <w:rFonts w:asciiTheme="minorHAnsi" w:hAnsiTheme="minorHAnsi" w:cstheme="minorHAnsi"/>
        </w:rPr>
      </w:pPr>
    </w:p>
    <w:p w14:paraId="74D774FF" w14:textId="77777777" w:rsidR="00E12CC0" w:rsidRPr="00661723" w:rsidRDefault="00E12CC0" w:rsidP="00E12CC0">
      <w:pPr>
        <w:rPr>
          <w:rFonts w:asciiTheme="minorHAnsi" w:hAnsiTheme="minorHAnsi" w:cstheme="minorHAnsi"/>
          <w:lang w:val="it-IT"/>
        </w:rPr>
      </w:pPr>
      <w:r w:rsidRPr="00661723">
        <w:rPr>
          <w:rFonts w:asciiTheme="minorHAnsi" w:hAnsiTheme="minorHAnsi" w:cstheme="minorHAnsi"/>
        </w:rPr>
        <w:t>_____________________________</w:t>
      </w:r>
      <w:r w:rsidRPr="00661723">
        <w:rPr>
          <w:rFonts w:asciiTheme="minorHAnsi" w:hAnsiTheme="minorHAnsi" w:cstheme="minorHAnsi"/>
          <w:lang w:val="it-IT"/>
        </w:rPr>
        <w:t>______________________________________</w:t>
      </w:r>
      <w:r w:rsidR="00661723">
        <w:rPr>
          <w:rFonts w:asciiTheme="minorHAnsi" w:hAnsiTheme="minorHAnsi" w:cstheme="minorHAnsi"/>
          <w:lang w:val="it-IT"/>
        </w:rPr>
        <w:t>________</w:t>
      </w:r>
      <w:r w:rsidRPr="00661723">
        <w:rPr>
          <w:rFonts w:asciiTheme="minorHAnsi" w:hAnsiTheme="minorHAnsi" w:cstheme="minorHAnsi"/>
          <w:lang w:val="it-IT"/>
        </w:rPr>
        <w:t>_____</w:t>
      </w:r>
    </w:p>
    <w:p w14:paraId="08B062C9" w14:textId="77777777" w:rsidR="00E12CC0" w:rsidRDefault="00E12CC0" w:rsidP="00E12CC0">
      <w:pPr>
        <w:rPr>
          <w:rFonts w:ascii="Comic Sans MS" w:hAnsi="Comic Sans MS"/>
          <w:sz w:val="16"/>
          <w:szCs w:val="16"/>
          <w:lang w:val="it-IT"/>
        </w:rPr>
      </w:pPr>
    </w:p>
    <w:p w14:paraId="71CA6E24" w14:textId="77777777" w:rsidR="005B6F68" w:rsidRDefault="005B6F68" w:rsidP="005B6F68">
      <w:pPr>
        <w:jc w:val="center"/>
        <w:rPr>
          <w:rFonts w:ascii="Arial" w:hAnsi="Arial"/>
          <w:bCs/>
          <w:sz w:val="52"/>
          <w:szCs w:val="52"/>
          <w:lang w:eastAsia="en-US"/>
        </w:rPr>
      </w:pPr>
    </w:p>
    <w:p w14:paraId="057DD4AB" w14:textId="77777777" w:rsidR="005319EF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 xml:space="preserve">Stundenplan der Volksschule Haus </w:t>
      </w:r>
    </w:p>
    <w:p w14:paraId="7DF052F6" w14:textId="20A9071D" w:rsidR="005B6F68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20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3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-2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4</w:t>
      </w:r>
    </w:p>
    <w:p w14:paraId="07AB9930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p w14:paraId="5D20769D" w14:textId="69BB2F45" w:rsidR="005B6F68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      </w:t>
      </w:r>
      <w:r w:rsidR="00C679C5">
        <w:rPr>
          <w:rFonts w:asciiTheme="minorHAnsi" w:hAnsiTheme="minorHAnsi" w:cstheme="minorHAnsi"/>
          <w:sz w:val="26"/>
          <w:szCs w:val="26"/>
          <w:lang w:eastAsia="en-US"/>
        </w:rPr>
        <w:t>2</w:t>
      </w:r>
      <w:r w:rsidR="00672E4F" w:rsidRPr="0064004A">
        <w:rPr>
          <w:rFonts w:asciiTheme="minorHAnsi" w:hAnsiTheme="minorHAnsi" w:cstheme="minorHAnsi"/>
          <w:sz w:val="26"/>
          <w:szCs w:val="26"/>
          <w:lang w:eastAsia="en-US"/>
        </w:rPr>
        <w:t>b</w:t>
      </w: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Klasse</w:t>
      </w:r>
    </w:p>
    <w:p w14:paraId="4D765396" w14:textId="77777777" w:rsidR="00E26154" w:rsidRPr="0064004A" w:rsidRDefault="00E26154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tbl>
      <w:tblPr>
        <w:tblStyle w:val="Tabellenraster"/>
        <w:tblW w:w="10068" w:type="dxa"/>
        <w:tblLook w:val="04A0" w:firstRow="1" w:lastRow="0" w:firstColumn="1" w:lastColumn="0" w:noHBand="0" w:noVBand="1"/>
      </w:tblPr>
      <w:tblGrid>
        <w:gridCol w:w="602"/>
        <w:gridCol w:w="1577"/>
        <w:gridCol w:w="1578"/>
        <w:gridCol w:w="1578"/>
        <w:gridCol w:w="1577"/>
        <w:gridCol w:w="1578"/>
        <w:gridCol w:w="1578"/>
      </w:tblGrid>
      <w:tr w:rsidR="00E26154" w14:paraId="5CCF7305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06A55A5D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1088684C" w14:textId="6BADD96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578" w:type="dxa"/>
            <w:vAlign w:val="center"/>
          </w:tcPr>
          <w:p w14:paraId="5C15DC29" w14:textId="6474221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578" w:type="dxa"/>
            <w:vAlign w:val="center"/>
          </w:tcPr>
          <w:p w14:paraId="4DAC05B5" w14:textId="56F22DE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577" w:type="dxa"/>
            <w:vAlign w:val="center"/>
          </w:tcPr>
          <w:p w14:paraId="5B63D169" w14:textId="5064138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578" w:type="dxa"/>
            <w:vAlign w:val="center"/>
          </w:tcPr>
          <w:p w14:paraId="1F658F20" w14:textId="7D7CAEC8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1578" w:type="dxa"/>
            <w:vAlign w:val="center"/>
          </w:tcPr>
          <w:p w14:paraId="16307A45" w14:textId="410B530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</w:tr>
      <w:tr w:rsidR="00E26154" w14:paraId="04C218FC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2AC08BDA" w14:textId="7A7A6990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F280" w14:textId="6C37673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7:30 – 8:20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FD35" w14:textId="24803D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8:25 – 9:15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9287" w14:textId="43CC246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9:25 –10:15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0854" w14:textId="0094FBF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10:30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 xml:space="preserve"> 11:20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5CB4" w14:textId="6E92E801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11:30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253B" w14:textId="41D2B1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13:20</w:t>
            </w:r>
          </w:p>
        </w:tc>
      </w:tr>
      <w:tr w:rsidR="00E26154" w14:paraId="2D465EF9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D7C6B5F" w14:textId="3F2E67C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Mo</w:t>
            </w:r>
          </w:p>
        </w:tc>
        <w:tc>
          <w:tcPr>
            <w:tcW w:w="1577" w:type="dxa"/>
            <w:vAlign w:val="center"/>
          </w:tcPr>
          <w:p w14:paraId="492FEC36" w14:textId="7B5D2510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RK/RE</w:t>
            </w:r>
          </w:p>
        </w:tc>
        <w:tc>
          <w:tcPr>
            <w:tcW w:w="1578" w:type="dxa"/>
            <w:vAlign w:val="center"/>
          </w:tcPr>
          <w:p w14:paraId="4E859F25" w14:textId="7498820F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7372BE0" w14:textId="5337FF35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1A9B1DA0" w14:textId="775EFBDC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BCC304E" w14:textId="0F075AD2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GU/FU</w:t>
            </w:r>
          </w:p>
        </w:tc>
        <w:tc>
          <w:tcPr>
            <w:tcW w:w="1578" w:type="dxa"/>
            <w:vAlign w:val="center"/>
          </w:tcPr>
          <w:p w14:paraId="73660E7A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3AE05669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7FB64BA6" w14:textId="2F39C55B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</w:t>
            </w:r>
          </w:p>
        </w:tc>
        <w:tc>
          <w:tcPr>
            <w:tcW w:w="1577" w:type="dxa"/>
            <w:vAlign w:val="center"/>
          </w:tcPr>
          <w:p w14:paraId="0F810D4D" w14:textId="487B4DBD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64E80F53" w14:textId="5D18EBC8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5A0C084" w14:textId="2A8D286B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30647DD" w14:textId="34160ABB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2FFE72A" w14:textId="2B267698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</w:t>
            </w:r>
          </w:p>
        </w:tc>
        <w:tc>
          <w:tcPr>
            <w:tcW w:w="1578" w:type="dxa"/>
            <w:vAlign w:val="center"/>
          </w:tcPr>
          <w:p w14:paraId="3E541617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03BEEEB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4B5FBCC1" w14:textId="157F1F33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Mi</w:t>
            </w:r>
          </w:p>
        </w:tc>
        <w:tc>
          <w:tcPr>
            <w:tcW w:w="1577" w:type="dxa"/>
            <w:vAlign w:val="center"/>
          </w:tcPr>
          <w:p w14:paraId="32D92450" w14:textId="0F402AC2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8" w:type="dxa"/>
            <w:vAlign w:val="center"/>
          </w:tcPr>
          <w:p w14:paraId="4F52CFA1" w14:textId="27D29D45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6F420AA" w14:textId="08AEC9D4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4E95F70B" w14:textId="35DA1515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A33404D" w14:textId="3BA69D40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UÜ-BG</w:t>
            </w:r>
          </w:p>
        </w:tc>
        <w:tc>
          <w:tcPr>
            <w:tcW w:w="1578" w:type="dxa"/>
            <w:vAlign w:val="center"/>
          </w:tcPr>
          <w:p w14:paraId="4B36CBF9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2333F00F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66497094" w14:textId="497CFC7F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</w:t>
            </w:r>
          </w:p>
        </w:tc>
        <w:tc>
          <w:tcPr>
            <w:tcW w:w="1577" w:type="dxa"/>
            <w:vAlign w:val="center"/>
          </w:tcPr>
          <w:p w14:paraId="2A70DB59" w14:textId="43B45F23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69BA94B" w14:textId="53E120F1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CBA726B" w14:textId="7ED4AE3A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7" w:type="dxa"/>
            <w:vAlign w:val="center"/>
          </w:tcPr>
          <w:p w14:paraId="77C45A58" w14:textId="1E733ACE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2CADC4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7B706DDF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1F674FD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A8D4698" w14:textId="30F5C37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</w:t>
            </w:r>
          </w:p>
        </w:tc>
        <w:tc>
          <w:tcPr>
            <w:tcW w:w="1577" w:type="dxa"/>
            <w:vAlign w:val="center"/>
          </w:tcPr>
          <w:p w14:paraId="38D9F236" w14:textId="21DF9F45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C2DD5EA" w14:textId="3542C1FF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257432BF" w14:textId="0839F7B8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7" w:type="dxa"/>
            <w:vAlign w:val="center"/>
          </w:tcPr>
          <w:p w14:paraId="75CBA0D3" w14:textId="65F567A4" w:rsidR="00E26154" w:rsidRDefault="00C679C5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FE5BDE2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4BB24B1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DD4CB6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78AFA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9A82FF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BSP: </w:t>
      </w:r>
      <w:r w:rsidRPr="0064004A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64004A">
        <w:rPr>
          <w:rFonts w:asciiTheme="minorHAnsi" w:hAnsiTheme="minorHAnsi" w:cstheme="minorHAnsi"/>
          <w:sz w:val="26"/>
          <w:szCs w:val="26"/>
        </w:rPr>
        <w:tab/>
        <w:t>Bewegung und Sport</w:t>
      </w:r>
    </w:p>
    <w:p w14:paraId="1939295B" w14:textId="4FF4B8BD" w:rsidR="005319EF" w:rsidRPr="0064004A" w:rsidRDefault="003B788B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="005319EF" w:rsidRPr="0064004A">
        <w:rPr>
          <w:rFonts w:asciiTheme="minorHAnsi" w:hAnsiTheme="minorHAnsi" w:cstheme="minorHAnsi"/>
          <w:sz w:val="26"/>
          <w:szCs w:val="26"/>
        </w:rPr>
        <w:t>BG:</w:t>
      </w:r>
      <w:r w:rsidR="005319EF" w:rsidRPr="0064004A">
        <w:rPr>
          <w:rFonts w:asciiTheme="minorHAnsi" w:hAnsiTheme="minorHAnsi" w:cstheme="minorHAnsi"/>
          <w:sz w:val="26"/>
          <w:szCs w:val="26"/>
        </w:rPr>
        <w:tab/>
        <w:t>Bildnerisches Gestalten</w:t>
      </w:r>
    </w:p>
    <w:p w14:paraId="43D139B7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FU: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Förderunterricht</w:t>
      </w:r>
    </w:p>
    <w:p w14:paraId="4C9FEE22" w14:textId="77777777" w:rsidR="005B6F68" w:rsidRPr="0064004A" w:rsidRDefault="005B6F68" w:rsidP="005B6F68">
      <w:pPr>
        <w:tabs>
          <w:tab w:val="left" w:pos="993"/>
        </w:tabs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GU: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Gesamtunterricht</w:t>
      </w:r>
    </w:p>
    <w:p w14:paraId="67C19D7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RK: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katholisch</w:t>
      </w:r>
    </w:p>
    <w:p w14:paraId="09C41085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RE: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evangelisch</w:t>
      </w:r>
    </w:p>
    <w:p w14:paraId="41BA69B3" w14:textId="0A027725" w:rsidR="005B6F68" w:rsidRPr="0064004A" w:rsidRDefault="0064004A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TD: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Technik und Design</w:t>
      </w:r>
    </w:p>
    <w:p w14:paraId="2775D863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EFB18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1D736AB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28590694" w14:textId="77777777" w:rsidR="00913A05" w:rsidRPr="0064004A" w:rsidRDefault="00913A05" w:rsidP="00E12CC0">
      <w:pPr>
        <w:rPr>
          <w:rFonts w:asciiTheme="minorHAnsi" w:hAnsiTheme="minorHAnsi" w:cstheme="minorHAnsi"/>
          <w:sz w:val="26"/>
          <w:szCs w:val="26"/>
          <w:lang w:val="it-IT"/>
        </w:rPr>
      </w:pPr>
    </w:p>
    <w:sectPr w:rsidR="00913A05" w:rsidRPr="0064004A" w:rsidSect="009559C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41"/>
    <w:rsid w:val="00047B28"/>
    <w:rsid w:val="00072DE2"/>
    <w:rsid w:val="000C5A1A"/>
    <w:rsid w:val="00111621"/>
    <w:rsid w:val="001F5F8F"/>
    <w:rsid w:val="00227C73"/>
    <w:rsid w:val="003B788B"/>
    <w:rsid w:val="004E035B"/>
    <w:rsid w:val="005319EF"/>
    <w:rsid w:val="00536437"/>
    <w:rsid w:val="00582F41"/>
    <w:rsid w:val="005B6F68"/>
    <w:rsid w:val="005D0055"/>
    <w:rsid w:val="0064004A"/>
    <w:rsid w:val="006516F9"/>
    <w:rsid w:val="00661723"/>
    <w:rsid w:val="00672E4F"/>
    <w:rsid w:val="00766A13"/>
    <w:rsid w:val="008135AE"/>
    <w:rsid w:val="00813F03"/>
    <w:rsid w:val="00845AF0"/>
    <w:rsid w:val="008A680C"/>
    <w:rsid w:val="00913A05"/>
    <w:rsid w:val="009559CB"/>
    <w:rsid w:val="00995C36"/>
    <w:rsid w:val="00A10295"/>
    <w:rsid w:val="00A67F97"/>
    <w:rsid w:val="00B934CB"/>
    <w:rsid w:val="00C34B23"/>
    <w:rsid w:val="00C573BC"/>
    <w:rsid w:val="00C679C5"/>
    <w:rsid w:val="00DD5CA2"/>
    <w:rsid w:val="00E0537D"/>
    <w:rsid w:val="00E12CC0"/>
    <w:rsid w:val="00E26154"/>
    <w:rsid w:val="00E6565B"/>
    <w:rsid w:val="00EF565C"/>
    <w:rsid w:val="00F71ACA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ACB"/>
  <w15:docId w15:val="{E842AA3A-27B9-4054-8D1E-6056197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5AF0"/>
    <w:pPr>
      <w:keepNext/>
      <w:jc w:val="center"/>
      <w:outlineLvl w:val="0"/>
    </w:pPr>
    <w:rPr>
      <w:b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45AF0"/>
    <w:pPr>
      <w:keepNext/>
      <w:outlineLvl w:val="1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45AF0"/>
    <w:pPr>
      <w:keepNext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12C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45AF0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5AF0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45AF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F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F97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2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-haus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Documents\Benutzerdefinierte%20Office-Vorlagen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vs.haus@schule.at</cp:lastModifiedBy>
  <cp:revision>2</cp:revision>
  <cp:lastPrinted>2022-09-14T15:14:00Z</cp:lastPrinted>
  <dcterms:created xsi:type="dcterms:W3CDTF">2023-10-09T06:43:00Z</dcterms:created>
  <dcterms:modified xsi:type="dcterms:W3CDTF">2023-10-09T06:43:00Z</dcterms:modified>
</cp:coreProperties>
</file>