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9DD8" w14:textId="77777777" w:rsidR="00E12CC0" w:rsidRPr="001B5332" w:rsidRDefault="00E12CC0" w:rsidP="00E12CC0">
      <w:pPr>
        <w:rPr>
          <w:rFonts w:asciiTheme="minorHAnsi" w:hAnsiTheme="minorHAnsi" w:cstheme="minorHAnsi"/>
        </w:rPr>
      </w:pPr>
      <w:r w:rsidRPr="001B5332">
        <w:rPr>
          <w:rFonts w:asciiTheme="minorHAnsi" w:hAnsiTheme="minorHAnsi" w:cstheme="minorHAnsi"/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0EEF75BA" wp14:editId="7E9440D8">
            <wp:simplePos x="0" y="0"/>
            <wp:positionH relativeFrom="page">
              <wp:posOffset>3380304</wp:posOffset>
            </wp:positionH>
            <wp:positionV relativeFrom="paragraph">
              <wp:posOffset>-198120</wp:posOffset>
            </wp:positionV>
            <wp:extent cx="799200" cy="849600"/>
            <wp:effectExtent l="0" t="0" r="1270" b="8255"/>
            <wp:wrapNone/>
            <wp:docPr id="2" name="Bild 2" descr="VSHau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Hau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332">
        <w:rPr>
          <w:rFonts w:asciiTheme="minorHAnsi" w:hAnsiTheme="minorHAnsi" w:cstheme="minorHAnsi"/>
        </w:rPr>
        <w:t xml:space="preserve">VS Haus   </w:t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  <w:sz w:val="28"/>
          <w:szCs w:val="28"/>
        </w:rPr>
        <w:tab/>
      </w:r>
      <w:r w:rsidRPr="001B5332">
        <w:rPr>
          <w:rFonts w:asciiTheme="minorHAnsi" w:hAnsiTheme="minorHAnsi" w:cstheme="minorHAnsi"/>
        </w:rPr>
        <w:tab/>
        <w:t xml:space="preserve">   </w:t>
      </w:r>
      <w:r w:rsidR="00D14343" w:rsidRPr="001B5332">
        <w:rPr>
          <w:rFonts w:asciiTheme="minorHAnsi" w:hAnsiTheme="minorHAnsi" w:cstheme="minorHAnsi"/>
        </w:rPr>
        <w:t xml:space="preserve">       </w:t>
      </w:r>
      <w:r w:rsidR="001B5332">
        <w:rPr>
          <w:rFonts w:asciiTheme="minorHAnsi" w:hAnsiTheme="minorHAnsi" w:cstheme="minorHAnsi"/>
        </w:rPr>
        <w:t xml:space="preserve">                            </w:t>
      </w:r>
      <w:r w:rsidRPr="001B5332">
        <w:rPr>
          <w:rFonts w:asciiTheme="minorHAnsi" w:hAnsiTheme="minorHAnsi" w:cstheme="minorHAnsi"/>
        </w:rPr>
        <w:t xml:space="preserve">  03686/</w:t>
      </w:r>
      <w:r w:rsidR="00D14343" w:rsidRPr="001B5332">
        <w:rPr>
          <w:rFonts w:asciiTheme="minorHAnsi" w:hAnsiTheme="minorHAnsi" w:cstheme="minorHAnsi"/>
        </w:rPr>
        <w:t xml:space="preserve">2404 </w:t>
      </w:r>
    </w:p>
    <w:p w14:paraId="666B692B" w14:textId="77777777" w:rsidR="00E12CC0" w:rsidRPr="001B5332" w:rsidRDefault="00E12CC0" w:rsidP="00E12CC0">
      <w:pPr>
        <w:rPr>
          <w:rFonts w:asciiTheme="minorHAnsi" w:hAnsiTheme="minorHAnsi" w:cstheme="minorHAnsi"/>
        </w:rPr>
      </w:pPr>
      <w:r w:rsidRPr="001B5332">
        <w:rPr>
          <w:rFonts w:asciiTheme="minorHAnsi" w:hAnsiTheme="minorHAnsi" w:cstheme="minorHAnsi"/>
        </w:rPr>
        <w:t xml:space="preserve">Schulgasse 150   </w:t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  <w:t xml:space="preserve">        </w:t>
      </w:r>
      <w:r w:rsidR="00D14343" w:rsidRPr="001B5332">
        <w:rPr>
          <w:rFonts w:asciiTheme="minorHAnsi" w:hAnsiTheme="minorHAnsi" w:cstheme="minorHAnsi"/>
        </w:rPr>
        <w:t xml:space="preserve">   </w:t>
      </w:r>
      <w:r w:rsidRPr="001B5332">
        <w:rPr>
          <w:rFonts w:asciiTheme="minorHAnsi" w:hAnsiTheme="minorHAnsi" w:cstheme="minorHAnsi"/>
        </w:rPr>
        <w:t xml:space="preserve"> </w:t>
      </w:r>
      <w:r w:rsidR="00D14343" w:rsidRPr="001B5332">
        <w:rPr>
          <w:rFonts w:asciiTheme="minorHAnsi" w:hAnsiTheme="minorHAnsi" w:cstheme="minorHAnsi"/>
        </w:rPr>
        <w:t xml:space="preserve">    </w:t>
      </w:r>
      <w:r w:rsidRPr="001B5332">
        <w:rPr>
          <w:rFonts w:asciiTheme="minorHAnsi" w:hAnsiTheme="minorHAnsi" w:cstheme="minorHAnsi"/>
        </w:rPr>
        <w:t xml:space="preserve"> </w:t>
      </w:r>
      <w:r w:rsidR="00D14343" w:rsidRPr="001B5332">
        <w:rPr>
          <w:rFonts w:asciiTheme="minorHAnsi" w:hAnsiTheme="minorHAnsi" w:cstheme="minorHAnsi"/>
        </w:rPr>
        <w:t xml:space="preserve"> </w:t>
      </w:r>
      <w:r w:rsidR="001B5332">
        <w:rPr>
          <w:rFonts w:asciiTheme="minorHAnsi" w:hAnsiTheme="minorHAnsi" w:cstheme="minorHAnsi"/>
        </w:rPr>
        <w:t xml:space="preserve">         </w:t>
      </w:r>
      <w:r w:rsidRPr="001B5332">
        <w:rPr>
          <w:rFonts w:asciiTheme="minorHAnsi" w:hAnsiTheme="minorHAnsi" w:cstheme="minorHAnsi"/>
        </w:rPr>
        <w:t xml:space="preserve">  </w:t>
      </w:r>
      <w:r w:rsidR="00D14343" w:rsidRPr="001B5332">
        <w:rPr>
          <w:rFonts w:asciiTheme="minorHAnsi" w:hAnsiTheme="minorHAnsi" w:cstheme="minorHAnsi"/>
        </w:rPr>
        <w:t>vs.haus@schule.at</w:t>
      </w:r>
    </w:p>
    <w:p w14:paraId="41AE80A5" w14:textId="77777777" w:rsidR="00E12CC0" w:rsidRPr="001B5332" w:rsidRDefault="00E12CC0" w:rsidP="00E12CC0">
      <w:pPr>
        <w:rPr>
          <w:rFonts w:asciiTheme="minorHAnsi" w:hAnsiTheme="minorHAnsi" w:cstheme="minorHAnsi"/>
          <w:sz w:val="16"/>
          <w:szCs w:val="16"/>
        </w:rPr>
      </w:pPr>
      <w:r w:rsidRPr="001B5332">
        <w:rPr>
          <w:rFonts w:asciiTheme="minorHAnsi" w:hAnsiTheme="minorHAnsi" w:cstheme="minorHAnsi"/>
        </w:rPr>
        <w:t xml:space="preserve">A-8967 Haus   </w:t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</w:r>
      <w:r w:rsidRPr="001B5332">
        <w:rPr>
          <w:rFonts w:asciiTheme="minorHAnsi" w:hAnsiTheme="minorHAnsi" w:cstheme="minorHAnsi"/>
        </w:rPr>
        <w:tab/>
        <w:t xml:space="preserve">                   </w:t>
      </w:r>
      <w:r w:rsidR="00D14343" w:rsidRPr="001B5332">
        <w:rPr>
          <w:rFonts w:asciiTheme="minorHAnsi" w:hAnsiTheme="minorHAnsi" w:cstheme="minorHAnsi"/>
        </w:rPr>
        <w:t xml:space="preserve">  </w:t>
      </w:r>
      <w:r w:rsidR="001B5332">
        <w:rPr>
          <w:rFonts w:asciiTheme="minorHAnsi" w:hAnsiTheme="minorHAnsi" w:cstheme="minorHAnsi"/>
        </w:rPr>
        <w:t xml:space="preserve">                     </w:t>
      </w:r>
      <w:r w:rsidR="00D14343" w:rsidRPr="001B5332">
        <w:rPr>
          <w:rFonts w:asciiTheme="minorHAnsi" w:hAnsiTheme="minorHAnsi" w:cstheme="minorHAnsi"/>
        </w:rPr>
        <w:t xml:space="preserve">  </w:t>
      </w:r>
      <w:r w:rsidRPr="001B5332">
        <w:rPr>
          <w:rFonts w:asciiTheme="minorHAnsi" w:hAnsiTheme="minorHAnsi" w:cstheme="minorHAnsi"/>
        </w:rPr>
        <w:t xml:space="preserve">  www.vs-haus.at</w:t>
      </w:r>
    </w:p>
    <w:p w14:paraId="5E8A149A" w14:textId="77777777" w:rsidR="00E12CC0" w:rsidRPr="001B5332" w:rsidRDefault="00E12CC0" w:rsidP="00E12CC0">
      <w:pPr>
        <w:rPr>
          <w:rFonts w:asciiTheme="minorHAnsi" w:hAnsiTheme="minorHAnsi" w:cstheme="minorHAnsi"/>
          <w:sz w:val="16"/>
          <w:szCs w:val="16"/>
          <w:lang w:val="it-IT"/>
        </w:rPr>
      </w:pPr>
      <w:r w:rsidRPr="001B5332">
        <w:rPr>
          <w:rFonts w:asciiTheme="minorHAnsi" w:hAnsiTheme="minorHAnsi" w:cstheme="minorHAnsi"/>
          <w:sz w:val="16"/>
          <w:szCs w:val="16"/>
        </w:rPr>
        <w:t>_____________________________</w:t>
      </w:r>
      <w:r w:rsidRPr="001B5332">
        <w:rPr>
          <w:rFonts w:asciiTheme="minorHAnsi" w:hAnsiTheme="minorHAnsi" w:cstheme="minorHAnsi"/>
          <w:sz w:val="16"/>
          <w:szCs w:val="16"/>
          <w:lang w:val="it-IT"/>
        </w:rPr>
        <w:t>__________________________________</w:t>
      </w:r>
      <w:r w:rsidR="00D14343" w:rsidRPr="001B5332">
        <w:rPr>
          <w:rFonts w:asciiTheme="minorHAnsi" w:hAnsiTheme="minorHAnsi" w:cstheme="minorHAnsi"/>
          <w:sz w:val="16"/>
          <w:szCs w:val="16"/>
          <w:lang w:val="it-IT"/>
        </w:rPr>
        <w:t>_________________________</w:t>
      </w:r>
      <w:r w:rsidR="001B5332">
        <w:rPr>
          <w:rFonts w:asciiTheme="minorHAnsi" w:hAnsiTheme="minorHAnsi" w:cstheme="minorHAnsi"/>
          <w:sz w:val="16"/>
          <w:szCs w:val="16"/>
          <w:lang w:val="it-IT"/>
        </w:rPr>
        <w:t>_____________</w:t>
      </w:r>
      <w:r w:rsidR="00D14343" w:rsidRPr="001B5332">
        <w:rPr>
          <w:rFonts w:asciiTheme="minorHAnsi" w:hAnsiTheme="minorHAnsi" w:cstheme="minorHAnsi"/>
          <w:sz w:val="16"/>
          <w:szCs w:val="16"/>
          <w:lang w:val="it-IT"/>
        </w:rPr>
        <w:t>____________________</w:t>
      </w:r>
      <w:r w:rsidRPr="001B5332">
        <w:rPr>
          <w:rFonts w:asciiTheme="minorHAnsi" w:hAnsiTheme="minorHAnsi" w:cstheme="minorHAnsi"/>
          <w:sz w:val="16"/>
          <w:szCs w:val="16"/>
          <w:lang w:val="it-IT"/>
        </w:rPr>
        <w:t>_</w:t>
      </w:r>
    </w:p>
    <w:p w14:paraId="72454FE7" w14:textId="77777777" w:rsidR="0022186D" w:rsidRPr="001B5332" w:rsidRDefault="0022186D" w:rsidP="00E12CC0">
      <w:pPr>
        <w:rPr>
          <w:rFonts w:asciiTheme="minorHAnsi" w:hAnsiTheme="minorHAnsi" w:cstheme="minorHAnsi"/>
          <w:b/>
          <w:sz w:val="36"/>
          <w:szCs w:val="16"/>
          <w:lang w:val="it-IT"/>
        </w:rPr>
      </w:pPr>
    </w:p>
    <w:p w14:paraId="681749B3" w14:textId="77777777" w:rsidR="0022186D" w:rsidRPr="00A23BAC" w:rsidRDefault="0010089F" w:rsidP="002336AE">
      <w:pPr>
        <w:rPr>
          <w:rFonts w:asciiTheme="minorHAnsi" w:hAnsiTheme="minorHAnsi" w:cstheme="minorHAnsi"/>
          <w:bCs/>
          <w:i/>
          <w:iCs/>
          <w:sz w:val="34"/>
          <w:szCs w:val="34"/>
          <w:lang w:val="it-IT"/>
        </w:rPr>
      </w:pPr>
      <w:proofErr w:type="spellStart"/>
      <w:r w:rsidRPr="00A23BAC">
        <w:rPr>
          <w:rFonts w:asciiTheme="minorHAnsi" w:hAnsiTheme="minorHAnsi" w:cstheme="minorHAnsi"/>
          <w:bCs/>
          <w:i/>
          <w:iCs/>
          <w:sz w:val="34"/>
          <w:szCs w:val="34"/>
          <w:lang w:val="it-IT"/>
        </w:rPr>
        <w:t>Schüler</w:t>
      </w:r>
      <w:proofErr w:type="spellEnd"/>
      <w:r w:rsidRPr="00A23BAC">
        <w:rPr>
          <w:rFonts w:asciiTheme="minorHAnsi" w:hAnsiTheme="minorHAnsi" w:cstheme="minorHAnsi"/>
          <w:bCs/>
          <w:i/>
          <w:iCs/>
          <w:sz w:val="34"/>
          <w:szCs w:val="34"/>
          <w:lang w:val="it-IT"/>
        </w:rPr>
        <w:t>/</w:t>
      </w:r>
      <w:proofErr w:type="spellStart"/>
      <w:r w:rsidRPr="00A23BAC">
        <w:rPr>
          <w:rFonts w:asciiTheme="minorHAnsi" w:hAnsiTheme="minorHAnsi" w:cstheme="minorHAnsi"/>
          <w:bCs/>
          <w:i/>
          <w:iCs/>
          <w:sz w:val="34"/>
          <w:szCs w:val="34"/>
          <w:lang w:val="it-IT"/>
        </w:rPr>
        <w:t>innenaufnahmeblatt</w:t>
      </w:r>
      <w:proofErr w:type="spellEnd"/>
    </w:p>
    <w:p w14:paraId="607350BC" w14:textId="77777777" w:rsidR="002336AE" w:rsidRPr="001B5332" w:rsidRDefault="002336AE" w:rsidP="002336AE">
      <w:pPr>
        <w:rPr>
          <w:rFonts w:asciiTheme="minorHAnsi" w:hAnsiTheme="minorHAnsi" w:cstheme="minorHAnsi"/>
          <w:b/>
          <w:sz w:val="40"/>
          <w:szCs w:val="40"/>
          <w:lang w:val="it-IT"/>
        </w:rPr>
      </w:pPr>
    </w:p>
    <w:p w14:paraId="42ED2E0A" w14:textId="77777777" w:rsidR="002336AE" w:rsidRPr="00993AD3" w:rsidRDefault="00A943FF" w:rsidP="00A943FF">
      <w:pPr>
        <w:pBdr>
          <w:top w:val="single" w:sz="4" w:space="1" w:color="auto"/>
        </w:pBdr>
        <w:rPr>
          <w:rFonts w:asciiTheme="minorHAnsi" w:hAnsiTheme="minorHAnsi" w:cstheme="minorHAnsi"/>
          <w:bCs/>
          <w:lang w:val="it-IT"/>
        </w:rPr>
      </w:pPr>
      <w:r w:rsidRPr="00993AD3">
        <w:rPr>
          <w:rFonts w:asciiTheme="minorHAnsi" w:hAnsiTheme="minorHAnsi" w:cstheme="minorHAnsi"/>
          <w:bCs/>
          <w:lang w:val="it-IT"/>
        </w:rPr>
        <w:t xml:space="preserve">Von </w:t>
      </w:r>
      <w:proofErr w:type="spellStart"/>
      <w:r w:rsidRPr="00993AD3">
        <w:rPr>
          <w:rFonts w:asciiTheme="minorHAnsi" w:hAnsiTheme="minorHAnsi" w:cstheme="minorHAnsi"/>
          <w:bCs/>
          <w:lang w:val="it-IT"/>
        </w:rPr>
        <w:t>den</w:t>
      </w:r>
      <w:proofErr w:type="spellEnd"/>
      <w:r w:rsidRPr="00993AD3">
        <w:rPr>
          <w:rFonts w:asciiTheme="minorHAnsi" w:hAnsiTheme="minorHAnsi" w:cstheme="minorHAnsi"/>
          <w:bCs/>
          <w:lang w:val="it-IT"/>
        </w:rPr>
        <w:t xml:space="preserve"> </w:t>
      </w:r>
      <w:proofErr w:type="spellStart"/>
      <w:r w:rsidRPr="00993AD3">
        <w:rPr>
          <w:rFonts w:asciiTheme="minorHAnsi" w:hAnsiTheme="minorHAnsi" w:cstheme="minorHAnsi"/>
          <w:bCs/>
          <w:lang w:val="it-IT"/>
        </w:rPr>
        <w:t>Erziehungsberechtigten</w:t>
      </w:r>
      <w:proofErr w:type="spellEnd"/>
      <w:r w:rsidRPr="00993AD3">
        <w:rPr>
          <w:rFonts w:asciiTheme="minorHAnsi" w:hAnsiTheme="minorHAnsi" w:cstheme="minorHAnsi"/>
          <w:bCs/>
          <w:lang w:val="it-IT"/>
        </w:rPr>
        <w:t xml:space="preserve"> </w:t>
      </w:r>
      <w:proofErr w:type="spellStart"/>
      <w:r w:rsidRPr="00993AD3">
        <w:rPr>
          <w:rFonts w:asciiTheme="minorHAnsi" w:hAnsiTheme="minorHAnsi" w:cstheme="minorHAnsi"/>
          <w:bCs/>
          <w:lang w:val="it-IT"/>
        </w:rPr>
        <w:t>auszufüllen</w:t>
      </w:r>
      <w:proofErr w:type="spellEnd"/>
      <w:r w:rsidRPr="00993AD3">
        <w:rPr>
          <w:rFonts w:asciiTheme="minorHAnsi" w:hAnsiTheme="minorHAnsi" w:cstheme="minorHAnsi"/>
          <w:bCs/>
          <w:lang w:val="it-IT"/>
        </w:rPr>
        <w:t>:</w:t>
      </w:r>
    </w:p>
    <w:p w14:paraId="200C0522" w14:textId="77777777" w:rsidR="008F0559" w:rsidRPr="001B5332" w:rsidRDefault="008F0559" w:rsidP="00A943FF">
      <w:pPr>
        <w:pBdr>
          <w:top w:val="single" w:sz="4" w:space="1" w:color="auto"/>
        </w:pBdr>
        <w:rPr>
          <w:rFonts w:asciiTheme="minorHAnsi" w:hAnsiTheme="minorHAnsi" w:cstheme="minorHAnsi"/>
          <w:b/>
          <w:sz w:val="32"/>
          <w:szCs w:val="32"/>
          <w:lang w:val="it-IT"/>
        </w:rPr>
      </w:pPr>
    </w:p>
    <w:p w14:paraId="082DB87B" w14:textId="77777777" w:rsidR="0010089F" w:rsidRPr="00830246" w:rsidRDefault="00A943FF" w:rsidP="002336AE">
      <w:pPr>
        <w:pBdr>
          <w:top w:val="single" w:sz="4" w:space="1" w:color="auto"/>
        </w:pBdr>
        <w:rPr>
          <w:rFonts w:asciiTheme="minorHAnsi" w:hAnsiTheme="minorHAnsi" w:cstheme="minorHAnsi"/>
          <w:lang w:val="it-IT"/>
        </w:rPr>
      </w:pPr>
      <w:r w:rsidRPr="00830246">
        <w:rPr>
          <w:rFonts w:asciiTheme="minorHAnsi" w:hAnsiTheme="minorHAnsi" w:cstheme="minorHAnsi"/>
        </w:rPr>
        <w:t>Angaben zum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1"/>
        <w:gridCol w:w="2114"/>
        <w:gridCol w:w="2963"/>
        <w:gridCol w:w="2183"/>
      </w:tblGrid>
      <w:tr w:rsidR="0010089F" w:rsidRPr="00830246" w14:paraId="364045BF" w14:textId="77777777" w:rsidTr="0022186D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5D0AF2F7" w14:textId="77777777" w:rsidR="0010089F" w:rsidRPr="00830246" w:rsidRDefault="0010089F" w:rsidP="00956B4C">
            <w:pPr>
              <w:ind w:right="12"/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Familienname</w:t>
            </w:r>
          </w:p>
        </w:tc>
        <w:tc>
          <w:tcPr>
            <w:tcW w:w="2319" w:type="dxa"/>
          </w:tcPr>
          <w:p w14:paraId="0817D4FC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15528691" w14:textId="4909C03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Vorname</w:t>
            </w:r>
            <w:r w:rsidR="00A23BAC">
              <w:rPr>
                <w:rFonts w:asciiTheme="minorHAnsi" w:hAnsiTheme="minorHAnsi" w:cstheme="minorHAnsi"/>
              </w:rPr>
              <w:t>(n)</w:t>
            </w:r>
          </w:p>
        </w:tc>
        <w:tc>
          <w:tcPr>
            <w:tcW w:w="2395" w:type="dxa"/>
          </w:tcPr>
          <w:p w14:paraId="1A0112F0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10089F" w:rsidRPr="00830246" w14:paraId="2E19250F" w14:textId="77777777" w:rsidTr="0022186D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5AC091F1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Geschlecht</w:t>
            </w:r>
          </w:p>
        </w:tc>
        <w:tc>
          <w:tcPr>
            <w:tcW w:w="2319" w:type="dxa"/>
          </w:tcPr>
          <w:p w14:paraId="28ABB76C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5EA88126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Geburtsdatum</w:t>
            </w:r>
          </w:p>
        </w:tc>
        <w:tc>
          <w:tcPr>
            <w:tcW w:w="2395" w:type="dxa"/>
          </w:tcPr>
          <w:p w14:paraId="016F839F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10089F" w:rsidRPr="00830246" w14:paraId="7DE39F0C" w14:textId="77777777" w:rsidTr="0022186D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15AF7011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Geburtsort</w:t>
            </w:r>
          </w:p>
        </w:tc>
        <w:tc>
          <w:tcPr>
            <w:tcW w:w="2319" w:type="dxa"/>
          </w:tcPr>
          <w:p w14:paraId="066B0353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526B3964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Geburtsstaat</w:t>
            </w:r>
          </w:p>
        </w:tc>
        <w:tc>
          <w:tcPr>
            <w:tcW w:w="2395" w:type="dxa"/>
          </w:tcPr>
          <w:p w14:paraId="7685964A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10089F" w:rsidRPr="00830246" w14:paraId="15EA3522" w14:textId="77777777" w:rsidTr="0022186D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20598D77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Staatsbürgerschaft</w:t>
            </w:r>
          </w:p>
        </w:tc>
        <w:tc>
          <w:tcPr>
            <w:tcW w:w="2319" w:type="dxa"/>
          </w:tcPr>
          <w:p w14:paraId="2694DCAF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37E2DFDF" w14:textId="161FD340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  <w:proofErr w:type="gramStart"/>
            <w:r w:rsidRPr="00830246">
              <w:rPr>
                <w:rFonts w:asciiTheme="minorHAnsi" w:hAnsiTheme="minorHAnsi" w:cstheme="minorHAnsi"/>
              </w:rPr>
              <w:t>Erstsprache</w:t>
            </w:r>
            <w:r w:rsidR="00993AD3">
              <w:rPr>
                <w:rFonts w:asciiTheme="minorHAnsi" w:hAnsiTheme="minorHAnsi" w:cstheme="minorHAnsi"/>
              </w:rPr>
              <w:t>(</w:t>
            </w:r>
            <w:proofErr w:type="gramEnd"/>
            <w:r w:rsidR="00993AD3">
              <w:rPr>
                <w:rFonts w:asciiTheme="minorHAnsi" w:hAnsiTheme="minorHAnsi" w:cstheme="minorHAnsi"/>
              </w:rPr>
              <w:t>Muttersprache)</w:t>
            </w:r>
            <w:r w:rsidR="00A23BA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5" w:type="dxa"/>
          </w:tcPr>
          <w:p w14:paraId="15B32DA1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10089F" w:rsidRPr="00830246" w14:paraId="3A99767A" w14:textId="77777777" w:rsidTr="0022186D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5505234E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Religionsbekenntnis</w:t>
            </w:r>
          </w:p>
        </w:tc>
        <w:tc>
          <w:tcPr>
            <w:tcW w:w="2319" w:type="dxa"/>
          </w:tcPr>
          <w:p w14:paraId="41284BE4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41F43A87" w14:textId="045D403D" w:rsidR="0010089F" w:rsidRPr="00830246" w:rsidRDefault="00993AD3" w:rsidP="00EE139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Alltagssprache</w:t>
            </w:r>
          </w:p>
        </w:tc>
        <w:tc>
          <w:tcPr>
            <w:tcW w:w="2395" w:type="dxa"/>
          </w:tcPr>
          <w:p w14:paraId="51761892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10089F" w:rsidRPr="00830246" w14:paraId="16E316D1" w14:textId="77777777" w:rsidTr="0022186D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2C62ED34" w14:textId="27BD0B89" w:rsidR="0010089F" w:rsidRPr="00830246" w:rsidRDefault="00A23BAC" w:rsidP="00EE139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VSNR (4-stellig)</w:t>
            </w:r>
          </w:p>
        </w:tc>
        <w:tc>
          <w:tcPr>
            <w:tcW w:w="2319" w:type="dxa"/>
          </w:tcPr>
          <w:p w14:paraId="6A32B749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36AE4BBA" w14:textId="1C1B4D21" w:rsidR="0010089F" w:rsidRPr="00830246" w:rsidRDefault="00993AD3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Versicherungsanstalt</w:t>
            </w:r>
          </w:p>
        </w:tc>
        <w:tc>
          <w:tcPr>
            <w:tcW w:w="2395" w:type="dxa"/>
          </w:tcPr>
          <w:p w14:paraId="579C011A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993AD3" w:rsidRPr="00830246" w14:paraId="7C261822" w14:textId="77777777" w:rsidTr="0022186D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1EC3D57A" w14:textId="57EDE6E3" w:rsidR="00993AD3" w:rsidRPr="00830246" w:rsidRDefault="00C17634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Geschwister Anzahl</w:t>
            </w:r>
          </w:p>
        </w:tc>
        <w:tc>
          <w:tcPr>
            <w:tcW w:w="2319" w:type="dxa"/>
          </w:tcPr>
          <w:p w14:paraId="59E15B85" w14:textId="77777777" w:rsidR="00993AD3" w:rsidRPr="00830246" w:rsidRDefault="00993AD3" w:rsidP="00EE139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3580F1FB" w14:textId="386B6844" w:rsidR="00993AD3" w:rsidRPr="00830246" w:rsidRDefault="00C17634" w:rsidP="00EE139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Geburtsjahr d. Geschwister</w:t>
            </w:r>
          </w:p>
        </w:tc>
        <w:tc>
          <w:tcPr>
            <w:tcW w:w="2395" w:type="dxa"/>
          </w:tcPr>
          <w:p w14:paraId="2ECFFCE8" w14:textId="77777777" w:rsidR="00993AD3" w:rsidRPr="00830246" w:rsidRDefault="00993AD3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22186D" w:rsidRPr="00830246" w14:paraId="021DF23A" w14:textId="77777777" w:rsidTr="0022186D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20EF17A2" w14:textId="758D2841" w:rsidR="0022186D" w:rsidRPr="00830246" w:rsidRDefault="0022186D" w:rsidP="00A23BAC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 xml:space="preserve">                    Anschrift</w:t>
            </w:r>
          </w:p>
        </w:tc>
        <w:tc>
          <w:tcPr>
            <w:tcW w:w="7187" w:type="dxa"/>
            <w:gridSpan w:val="3"/>
            <w:shd w:val="clear" w:color="auto" w:fill="F2F2F2" w:themeFill="background1" w:themeFillShade="F2"/>
          </w:tcPr>
          <w:p w14:paraId="0F6A752D" w14:textId="77777777" w:rsidR="0022186D" w:rsidRPr="00830246" w:rsidRDefault="0022186D" w:rsidP="00EE139B">
            <w:pPr>
              <w:rPr>
                <w:rFonts w:asciiTheme="minorHAnsi" w:hAnsiTheme="minorHAnsi" w:cstheme="minorHAnsi"/>
              </w:rPr>
            </w:pPr>
          </w:p>
        </w:tc>
      </w:tr>
    </w:tbl>
    <w:p w14:paraId="51E25B5C" w14:textId="77777777" w:rsidR="0010089F" w:rsidRPr="00830246" w:rsidRDefault="0010089F" w:rsidP="004C70C7">
      <w:pPr>
        <w:spacing w:before="80" w:after="80"/>
        <w:rPr>
          <w:rFonts w:asciiTheme="minorHAnsi" w:hAnsiTheme="minorHAnsi" w:cstheme="minorHAnsi"/>
        </w:rPr>
      </w:pPr>
      <w:r w:rsidRPr="00830246">
        <w:rPr>
          <w:rFonts w:asciiTheme="minorHAnsi" w:hAnsiTheme="minorHAnsi" w:cstheme="minorHAnsi"/>
        </w:rPr>
        <w:t>Angaben zu den Erziehungsberechtigten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786"/>
        <w:gridCol w:w="1787"/>
        <w:gridCol w:w="1786"/>
        <w:gridCol w:w="1787"/>
      </w:tblGrid>
      <w:tr w:rsidR="00830246" w:rsidRPr="00830246" w14:paraId="168564E4" w14:textId="77777777" w:rsidTr="00B3219D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73D7AC6A" w14:textId="77777777" w:rsidR="00830246" w:rsidRPr="00830246" w:rsidRDefault="008F0559" w:rsidP="002763E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Sorgerecht</w:t>
            </w:r>
          </w:p>
        </w:tc>
        <w:tc>
          <w:tcPr>
            <w:tcW w:w="1786" w:type="dxa"/>
          </w:tcPr>
          <w:p w14:paraId="33FE671A" w14:textId="77777777" w:rsidR="00830246" w:rsidRPr="00830246" w:rsidRDefault="00830246" w:rsidP="00830246">
            <w:pPr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83024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30246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830246">
              <w:rPr>
                <w:rFonts w:asciiTheme="minorHAnsi" w:hAnsiTheme="minorHAnsi" w:cstheme="minorHAnsi"/>
              </w:rPr>
              <w:t xml:space="preserve"> Eltern         </w:t>
            </w:r>
            <w:r w:rsidRPr="00830246">
              <w:rPr>
                <w:rFonts w:ascii="Calibri" w:hAnsi="Calibri" w:cs="Calibri"/>
              </w:rPr>
              <w:t>󠇢</w:t>
            </w:r>
            <w:r w:rsidRPr="008302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87" w:type="dxa"/>
          </w:tcPr>
          <w:p w14:paraId="41C62F61" w14:textId="77777777" w:rsidR="00830246" w:rsidRPr="00830246" w:rsidRDefault="00830246" w:rsidP="00830246">
            <w:pPr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24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30246">
              <w:rPr>
                <w:rFonts w:asciiTheme="minorHAnsi" w:hAnsiTheme="minorHAnsi" w:cstheme="minorHAnsi"/>
              </w:rPr>
              <w:fldChar w:fldCharType="end"/>
            </w:r>
            <w:r w:rsidRPr="00830246">
              <w:rPr>
                <w:rFonts w:asciiTheme="minorHAnsi" w:hAnsiTheme="minorHAnsi" w:cstheme="minorHAnsi"/>
              </w:rPr>
              <w:t xml:space="preserve"> Mutter</w:t>
            </w:r>
            <w:r w:rsidRPr="00830246">
              <w:rPr>
                <w:rFonts w:ascii="Calibri" w:hAnsi="Calibri" w:cs="Calibri"/>
              </w:rPr>
              <w:t>󠇢</w:t>
            </w:r>
            <w:r w:rsidRPr="00830246">
              <w:rPr>
                <w:rFonts w:asciiTheme="minorHAnsi" w:hAnsiTheme="minorHAnsi" w:cstheme="minorHAnsi"/>
              </w:rPr>
              <w:t xml:space="preserve">        󠇢</w:t>
            </w:r>
          </w:p>
        </w:tc>
        <w:tc>
          <w:tcPr>
            <w:tcW w:w="1786" w:type="dxa"/>
          </w:tcPr>
          <w:p w14:paraId="6B147B65" w14:textId="77777777" w:rsidR="00830246" w:rsidRPr="00830246" w:rsidRDefault="00830246" w:rsidP="00830246">
            <w:pPr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24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30246">
              <w:rPr>
                <w:rFonts w:asciiTheme="minorHAnsi" w:hAnsiTheme="minorHAnsi" w:cstheme="minorHAnsi"/>
              </w:rPr>
              <w:fldChar w:fldCharType="end"/>
            </w:r>
            <w:r w:rsidRPr="00830246">
              <w:rPr>
                <w:rFonts w:asciiTheme="minorHAnsi" w:hAnsiTheme="minorHAnsi" w:cstheme="minorHAnsi"/>
              </w:rPr>
              <w:t xml:space="preserve"> Vater </w:t>
            </w:r>
            <w:r w:rsidRPr="00830246">
              <w:rPr>
                <w:rFonts w:ascii="Calibri" w:hAnsi="Calibri" w:cs="Calibri"/>
              </w:rPr>
              <w:t>󠇢</w:t>
            </w:r>
            <w:r w:rsidRPr="00830246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1787" w:type="dxa"/>
          </w:tcPr>
          <w:p w14:paraId="0BCEC5C2" w14:textId="77777777" w:rsidR="00830246" w:rsidRPr="00830246" w:rsidRDefault="00830246" w:rsidP="00830246">
            <w:pPr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24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30246">
              <w:rPr>
                <w:rFonts w:asciiTheme="minorHAnsi" w:hAnsiTheme="minorHAnsi" w:cstheme="minorHAnsi"/>
              </w:rPr>
              <w:fldChar w:fldCharType="end"/>
            </w:r>
            <w:r w:rsidRPr="00830246">
              <w:rPr>
                <w:rFonts w:asciiTheme="minorHAnsi" w:hAnsiTheme="minorHAnsi" w:cstheme="minorHAnsi"/>
              </w:rPr>
              <w:t xml:space="preserve"> andere</w:t>
            </w:r>
          </w:p>
        </w:tc>
      </w:tr>
      <w:tr w:rsidR="008F0559" w:rsidRPr="00830246" w14:paraId="3F5942AC" w14:textId="77777777" w:rsidTr="009D0BCE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167C4843" w14:textId="77777777" w:rsidR="008F0559" w:rsidRPr="00830246" w:rsidRDefault="008F0559" w:rsidP="002763E8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Familienstand</w:t>
            </w:r>
          </w:p>
        </w:tc>
        <w:tc>
          <w:tcPr>
            <w:tcW w:w="1786" w:type="dxa"/>
          </w:tcPr>
          <w:p w14:paraId="38ECE61E" w14:textId="77777777" w:rsidR="008F0559" w:rsidRPr="00830246" w:rsidRDefault="008F0559" w:rsidP="008F0559">
            <w:pPr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24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30246">
              <w:rPr>
                <w:rFonts w:asciiTheme="minorHAnsi" w:hAnsiTheme="minorHAnsi" w:cstheme="minorHAnsi"/>
              </w:rPr>
              <w:fldChar w:fldCharType="end"/>
            </w:r>
            <w:r w:rsidRPr="00830246">
              <w:rPr>
                <w:rFonts w:asciiTheme="minorHAnsi" w:hAnsiTheme="minorHAnsi" w:cstheme="minorHAnsi"/>
              </w:rPr>
              <w:t xml:space="preserve"> verheiratet </w:t>
            </w:r>
            <w:r w:rsidRPr="00830246">
              <w:rPr>
                <w:rFonts w:ascii="Calibri" w:hAnsi="Calibri" w:cs="Calibri"/>
              </w:rPr>
              <w:t>󠇢</w:t>
            </w:r>
            <w:r w:rsidRPr="00830246">
              <w:rPr>
                <w:rFonts w:asciiTheme="minorHAnsi" w:hAnsiTheme="minorHAnsi" w:cstheme="minorHAnsi"/>
              </w:rPr>
              <w:t xml:space="preserve"> </w:t>
            </w:r>
            <w:r w:rsidRPr="00830246">
              <w:rPr>
                <w:rFonts w:ascii="Calibri" w:hAnsi="Calibri" w:cs="Calibri"/>
              </w:rPr>
              <w:t>󠇢</w:t>
            </w:r>
            <w:r w:rsidRPr="008302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87" w:type="dxa"/>
          </w:tcPr>
          <w:p w14:paraId="7344D414" w14:textId="77777777" w:rsidR="008F0559" w:rsidRPr="00830246" w:rsidRDefault="008F0559" w:rsidP="00EE139B">
            <w:pPr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24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30246">
              <w:rPr>
                <w:rFonts w:asciiTheme="minorHAnsi" w:hAnsiTheme="minorHAnsi" w:cstheme="minorHAnsi"/>
              </w:rPr>
              <w:fldChar w:fldCharType="end"/>
            </w:r>
            <w:r w:rsidRPr="00830246">
              <w:rPr>
                <w:rFonts w:asciiTheme="minorHAnsi" w:hAnsiTheme="minorHAnsi" w:cstheme="minorHAnsi"/>
              </w:rPr>
              <w:t xml:space="preserve"> ledig         󠇢</w:t>
            </w:r>
          </w:p>
        </w:tc>
        <w:tc>
          <w:tcPr>
            <w:tcW w:w="1786" w:type="dxa"/>
          </w:tcPr>
          <w:p w14:paraId="3288F289" w14:textId="77777777" w:rsidR="008F0559" w:rsidRPr="00830246" w:rsidRDefault="008F0559" w:rsidP="00EE139B">
            <w:pPr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24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30246">
              <w:rPr>
                <w:rFonts w:asciiTheme="minorHAnsi" w:hAnsiTheme="minorHAnsi" w:cstheme="minorHAnsi"/>
              </w:rPr>
              <w:fldChar w:fldCharType="end"/>
            </w:r>
            <w:r w:rsidRPr="00830246">
              <w:rPr>
                <w:rFonts w:asciiTheme="minorHAnsi" w:hAnsiTheme="minorHAnsi" w:cstheme="minorHAnsi"/>
              </w:rPr>
              <w:t xml:space="preserve"> geschieden</w:t>
            </w:r>
            <w:r w:rsidRPr="00830246">
              <w:rPr>
                <w:rFonts w:ascii="Calibri" w:hAnsi="Calibri" w:cs="Calibri"/>
              </w:rPr>
              <w:t>󠇢</w:t>
            </w:r>
            <w:r w:rsidRPr="00830246">
              <w:rPr>
                <w:rFonts w:asciiTheme="minorHAnsi" w:hAnsiTheme="minorHAnsi" w:cstheme="minorHAnsi"/>
              </w:rPr>
              <w:t xml:space="preserve"> </w:t>
            </w:r>
            <w:r w:rsidRPr="00830246">
              <w:rPr>
                <w:rFonts w:ascii="Calibri" w:hAnsi="Calibri" w:cs="Calibri"/>
              </w:rPr>
              <w:t>󠇢</w:t>
            </w:r>
          </w:p>
        </w:tc>
        <w:tc>
          <w:tcPr>
            <w:tcW w:w="1787" w:type="dxa"/>
          </w:tcPr>
          <w:p w14:paraId="4ACD4191" w14:textId="77777777" w:rsidR="008F0559" w:rsidRPr="00830246" w:rsidRDefault="008F0559" w:rsidP="00EE139B">
            <w:pPr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24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30246">
              <w:rPr>
                <w:rFonts w:asciiTheme="minorHAnsi" w:hAnsiTheme="minorHAnsi" w:cstheme="minorHAnsi"/>
              </w:rPr>
              <w:fldChar w:fldCharType="end"/>
            </w:r>
            <w:r w:rsidRPr="00830246">
              <w:rPr>
                <w:rFonts w:asciiTheme="minorHAnsi" w:hAnsiTheme="minorHAnsi" w:cstheme="minorHAnsi"/>
              </w:rPr>
              <w:t>verwitwet</w:t>
            </w:r>
          </w:p>
        </w:tc>
      </w:tr>
    </w:tbl>
    <w:p w14:paraId="5E5FA902" w14:textId="77777777" w:rsidR="0010089F" w:rsidRPr="00830246" w:rsidRDefault="0010089F" w:rsidP="004C70C7">
      <w:pPr>
        <w:spacing w:before="80" w:after="80"/>
        <w:rPr>
          <w:rFonts w:asciiTheme="minorHAnsi" w:hAnsiTheme="minorHAnsi" w:cstheme="minorHAnsi"/>
        </w:rPr>
      </w:pPr>
      <w:r w:rsidRPr="00830246">
        <w:rPr>
          <w:rFonts w:asciiTheme="minorHAnsi" w:hAnsiTheme="minorHAnsi" w:cstheme="minorHAnsi"/>
        </w:rPr>
        <w:t>Angaben zur Mutter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170"/>
      </w:tblGrid>
      <w:tr w:rsidR="0010089F" w:rsidRPr="00830246" w14:paraId="7B727EF6" w14:textId="77777777" w:rsidTr="00956B4C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16E39A7B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170" w:type="dxa"/>
          </w:tcPr>
          <w:p w14:paraId="34AA119D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10089F" w:rsidRPr="00830246" w14:paraId="1D918893" w14:textId="77777777" w:rsidTr="00956B4C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727D95C8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Anschrift</w:t>
            </w:r>
          </w:p>
        </w:tc>
        <w:tc>
          <w:tcPr>
            <w:tcW w:w="7170" w:type="dxa"/>
          </w:tcPr>
          <w:p w14:paraId="56E80195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10089F" w:rsidRPr="00830246" w14:paraId="5F74AC07" w14:textId="77777777" w:rsidTr="00956B4C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733121E7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Beruf</w:t>
            </w:r>
            <w:r w:rsidR="008F0559">
              <w:rPr>
                <w:rFonts w:asciiTheme="minorHAnsi" w:hAnsiTheme="minorHAnsi" w:cstheme="minorHAnsi"/>
              </w:rPr>
              <w:t xml:space="preserve"> - derzeit</w:t>
            </w:r>
          </w:p>
        </w:tc>
        <w:tc>
          <w:tcPr>
            <w:tcW w:w="7170" w:type="dxa"/>
          </w:tcPr>
          <w:p w14:paraId="3EEE8517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10089F" w:rsidRPr="00830246" w14:paraId="437F65B9" w14:textId="77777777" w:rsidTr="00956B4C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19F87F3B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Telefonnummer</w:t>
            </w:r>
          </w:p>
        </w:tc>
        <w:tc>
          <w:tcPr>
            <w:tcW w:w="7170" w:type="dxa"/>
          </w:tcPr>
          <w:p w14:paraId="6D35C97B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2336AE" w:rsidRPr="00830246" w14:paraId="4F82747E" w14:textId="77777777" w:rsidTr="00956B4C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096E55BC" w14:textId="77777777" w:rsidR="002336AE" w:rsidRPr="00830246" w:rsidRDefault="002336AE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170" w:type="dxa"/>
          </w:tcPr>
          <w:p w14:paraId="68DBB382" w14:textId="77777777" w:rsidR="002336AE" w:rsidRPr="00830246" w:rsidRDefault="002336AE" w:rsidP="00EE139B">
            <w:pPr>
              <w:rPr>
                <w:rFonts w:asciiTheme="minorHAnsi" w:hAnsiTheme="minorHAnsi" w:cstheme="minorHAnsi"/>
              </w:rPr>
            </w:pPr>
          </w:p>
        </w:tc>
      </w:tr>
    </w:tbl>
    <w:p w14:paraId="5ABBDFB0" w14:textId="77777777" w:rsidR="0010089F" w:rsidRPr="00830246" w:rsidRDefault="0010089F" w:rsidP="004C70C7">
      <w:pPr>
        <w:spacing w:before="80" w:after="80"/>
        <w:rPr>
          <w:rFonts w:asciiTheme="minorHAnsi" w:hAnsiTheme="minorHAnsi" w:cstheme="minorHAnsi"/>
        </w:rPr>
      </w:pPr>
      <w:r w:rsidRPr="00830246">
        <w:rPr>
          <w:rFonts w:asciiTheme="minorHAnsi" w:hAnsiTheme="minorHAnsi" w:cstheme="minorHAnsi"/>
        </w:rPr>
        <w:t>Angaben zum Vater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185"/>
      </w:tblGrid>
      <w:tr w:rsidR="0010089F" w:rsidRPr="00830246" w14:paraId="103E9206" w14:textId="77777777" w:rsidTr="00956B4C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74813B93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185" w:type="dxa"/>
          </w:tcPr>
          <w:p w14:paraId="1CD77209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10089F" w:rsidRPr="00830246" w14:paraId="7819CF22" w14:textId="77777777" w:rsidTr="00956B4C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4B749FFC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Anschrift</w:t>
            </w:r>
          </w:p>
        </w:tc>
        <w:tc>
          <w:tcPr>
            <w:tcW w:w="7185" w:type="dxa"/>
          </w:tcPr>
          <w:p w14:paraId="542A5C0A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10089F" w:rsidRPr="00830246" w14:paraId="6926E8FD" w14:textId="77777777" w:rsidTr="00956B4C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112C53F3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Beruf</w:t>
            </w:r>
            <w:r w:rsidR="008F0559">
              <w:rPr>
                <w:rFonts w:asciiTheme="minorHAnsi" w:hAnsiTheme="minorHAnsi" w:cstheme="minorHAnsi"/>
              </w:rPr>
              <w:t>-derzeit</w:t>
            </w:r>
          </w:p>
        </w:tc>
        <w:tc>
          <w:tcPr>
            <w:tcW w:w="7185" w:type="dxa"/>
          </w:tcPr>
          <w:p w14:paraId="6C9D49D9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10089F" w:rsidRPr="00830246" w14:paraId="43492023" w14:textId="77777777" w:rsidTr="00956B4C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14C52620" w14:textId="77777777" w:rsidR="0010089F" w:rsidRPr="00830246" w:rsidRDefault="0010089F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Telefonnummer</w:t>
            </w:r>
          </w:p>
        </w:tc>
        <w:tc>
          <w:tcPr>
            <w:tcW w:w="7185" w:type="dxa"/>
          </w:tcPr>
          <w:p w14:paraId="6A5468E6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2336AE" w:rsidRPr="00830246" w14:paraId="1584D4D3" w14:textId="77777777" w:rsidTr="00956B4C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6762BDB9" w14:textId="77777777" w:rsidR="002336AE" w:rsidRPr="00830246" w:rsidRDefault="002336AE" w:rsidP="00EE139B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185" w:type="dxa"/>
          </w:tcPr>
          <w:p w14:paraId="52154855" w14:textId="77777777" w:rsidR="002336AE" w:rsidRPr="00830246" w:rsidRDefault="002336AE" w:rsidP="00EE139B">
            <w:pPr>
              <w:rPr>
                <w:rFonts w:asciiTheme="minorHAnsi" w:hAnsiTheme="minorHAnsi" w:cstheme="minorHAnsi"/>
              </w:rPr>
            </w:pPr>
          </w:p>
        </w:tc>
      </w:tr>
    </w:tbl>
    <w:p w14:paraId="23E5645E" w14:textId="77777777" w:rsidR="0010089F" w:rsidRPr="00830246" w:rsidRDefault="0010089F" w:rsidP="004C70C7">
      <w:pPr>
        <w:spacing w:before="80" w:after="80"/>
        <w:rPr>
          <w:rFonts w:asciiTheme="minorHAnsi" w:hAnsiTheme="minorHAnsi" w:cstheme="minorHAnsi"/>
        </w:rPr>
      </w:pPr>
      <w:r w:rsidRPr="00830246">
        <w:rPr>
          <w:rFonts w:asciiTheme="minorHAnsi" w:hAnsiTheme="minorHAnsi" w:cstheme="minorHAnsi"/>
        </w:rPr>
        <w:t>Angaben zum Kindergarten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331"/>
        <w:gridCol w:w="1220"/>
        <w:gridCol w:w="2379"/>
      </w:tblGrid>
      <w:tr w:rsidR="0010089F" w:rsidRPr="00830246" w14:paraId="2B4095C8" w14:textId="77777777" w:rsidTr="00956B4C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32482917" w14:textId="77777777" w:rsidR="0010089F" w:rsidRPr="00830246" w:rsidRDefault="0010089F" w:rsidP="004C70C7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Besuch</w:t>
            </w:r>
          </w:p>
        </w:tc>
        <w:tc>
          <w:tcPr>
            <w:tcW w:w="2268" w:type="dxa"/>
          </w:tcPr>
          <w:p w14:paraId="155D2103" w14:textId="77777777" w:rsidR="0010089F" w:rsidRPr="00830246" w:rsidRDefault="00DB49C1" w:rsidP="00EE139B">
            <w:pPr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24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30246">
              <w:rPr>
                <w:rFonts w:asciiTheme="minorHAnsi" w:hAnsiTheme="minorHAnsi" w:cstheme="minorHAnsi"/>
              </w:rPr>
              <w:fldChar w:fldCharType="end"/>
            </w:r>
            <w:r w:rsidR="0010089F" w:rsidRPr="00830246">
              <w:rPr>
                <w:rFonts w:asciiTheme="minorHAnsi" w:hAnsiTheme="minorHAnsi" w:cstheme="minorHAnsi"/>
              </w:rPr>
              <w:t xml:space="preserve"> ja           </w:t>
            </w:r>
            <w:r w:rsidRPr="00830246">
              <w:rPr>
                <w:rFonts w:asciiTheme="minorHAnsi" w:hAnsiTheme="minorHAnsi" w:cstheme="minorHAnsi"/>
              </w:rPr>
              <w:t>󠇢</w:t>
            </w:r>
            <w:r w:rsidRPr="00830246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246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830246">
              <w:rPr>
                <w:rFonts w:asciiTheme="minorHAnsi" w:hAnsiTheme="minorHAnsi" w:cstheme="minorHAnsi"/>
              </w:rPr>
              <w:fldChar w:fldCharType="end"/>
            </w:r>
            <w:r w:rsidR="0010089F" w:rsidRPr="00830246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30C838C6" w14:textId="77777777" w:rsidR="0010089F" w:rsidRPr="00830246" w:rsidRDefault="0010089F" w:rsidP="004C70C7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Anzahl der Jahre</w:t>
            </w:r>
          </w:p>
        </w:tc>
        <w:tc>
          <w:tcPr>
            <w:tcW w:w="2379" w:type="dxa"/>
          </w:tcPr>
          <w:p w14:paraId="0C36BEC0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10089F" w:rsidRPr="00830246" w14:paraId="1929008B" w14:textId="77777777" w:rsidTr="00956B4C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67BEDED0" w14:textId="77777777" w:rsidR="0010089F" w:rsidRPr="00830246" w:rsidRDefault="001B5332" w:rsidP="004C70C7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Name d. Kindergartens</w:t>
            </w:r>
          </w:p>
        </w:tc>
        <w:tc>
          <w:tcPr>
            <w:tcW w:w="2268" w:type="dxa"/>
          </w:tcPr>
          <w:p w14:paraId="2076C481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075D54C5" w14:textId="77777777" w:rsidR="0010089F" w:rsidRPr="00830246" w:rsidRDefault="0010089F" w:rsidP="004C70C7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Name der Pädagogin</w:t>
            </w:r>
          </w:p>
        </w:tc>
        <w:tc>
          <w:tcPr>
            <w:tcW w:w="2379" w:type="dxa"/>
          </w:tcPr>
          <w:p w14:paraId="2289BD1F" w14:textId="77777777" w:rsidR="0010089F" w:rsidRPr="00830246" w:rsidRDefault="0010089F" w:rsidP="00EE139B">
            <w:pPr>
              <w:rPr>
                <w:rFonts w:asciiTheme="minorHAnsi" w:hAnsiTheme="minorHAnsi" w:cstheme="minorHAnsi"/>
              </w:rPr>
            </w:pPr>
          </w:p>
        </w:tc>
      </w:tr>
      <w:tr w:rsidR="001B5332" w:rsidRPr="00830246" w14:paraId="0E944F19" w14:textId="77777777" w:rsidTr="00A1216C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55068366" w14:textId="77777777" w:rsidR="001B5332" w:rsidRPr="00830246" w:rsidRDefault="001B5332" w:rsidP="008F0559">
            <w:pPr>
              <w:jc w:val="right"/>
              <w:rPr>
                <w:rFonts w:asciiTheme="minorHAnsi" w:hAnsiTheme="minorHAnsi" w:cstheme="minorHAnsi"/>
              </w:rPr>
            </w:pPr>
            <w:r w:rsidRPr="00830246">
              <w:rPr>
                <w:rFonts w:asciiTheme="minorHAnsi" w:hAnsiTheme="minorHAnsi" w:cstheme="minorHAnsi"/>
              </w:rPr>
              <w:t>Wunsch für</w:t>
            </w:r>
            <w:r w:rsidR="008F0559">
              <w:rPr>
                <w:rFonts w:asciiTheme="minorHAnsi" w:hAnsiTheme="minorHAnsi" w:cstheme="minorHAnsi"/>
              </w:rPr>
              <w:t>(</w:t>
            </w:r>
            <w:r w:rsidRPr="00830246">
              <w:rPr>
                <w:rFonts w:asciiTheme="minorHAnsi" w:hAnsiTheme="minorHAnsi" w:cstheme="minorHAnsi"/>
              </w:rPr>
              <w:t>max.2</w:t>
            </w:r>
            <w:r w:rsidR="008F0559">
              <w:rPr>
                <w:rFonts w:asciiTheme="minorHAnsi" w:hAnsiTheme="minorHAnsi" w:cstheme="minorHAnsi"/>
              </w:rPr>
              <w:t>!)</w:t>
            </w:r>
            <w:r w:rsidRPr="00830246">
              <w:rPr>
                <w:rFonts w:asciiTheme="minorHAnsi" w:hAnsiTheme="minorHAnsi" w:cstheme="minorHAnsi"/>
              </w:rPr>
              <w:t xml:space="preserve"> Freundinnen/Freunde </w:t>
            </w:r>
          </w:p>
        </w:tc>
        <w:tc>
          <w:tcPr>
            <w:tcW w:w="3599" w:type="dxa"/>
            <w:gridSpan w:val="2"/>
          </w:tcPr>
          <w:p w14:paraId="75EBD504" w14:textId="77777777" w:rsidR="001B5332" w:rsidRPr="00830246" w:rsidRDefault="001B5332" w:rsidP="00EE13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9" w:type="dxa"/>
            <w:gridSpan w:val="2"/>
          </w:tcPr>
          <w:p w14:paraId="7357E90B" w14:textId="77777777" w:rsidR="001B5332" w:rsidRPr="00830246" w:rsidRDefault="001B5332" w:rsidP="00EE139B">
            <w:pPr>
              <w:rPr>
                <w:rFonts w:asciiTheme="minorHAnsi" w:hAnsiTheme="minorHAnsi" w:cstheme="minorHAnsi"/>
              </w:rPr>
            </w:pPr>
          </w:p>
        </w:tc>
      </w:tr>
    </w:tbl>
    <w:p w14:paraId="6AAB2E8C" w14:textId="77777777" w:rsidR="0010089F" w:rsidRPr="00830246" w:rsidRDefault="0010089F" w:rsidP="0010089F">
      <w:pPr>
        <w:rPr>
          <w:rFonts w:asciiTheme="minorHAnsi" w:hAnsiTheme="minorHAnsi" w:cstheme="minorHAnsi"/>
        </w:rPr>
      </w:pPr>
    </w:p>
    <w:p w14:paraId="4425A11A" w14:textId="77777777" w:rsidR="0010089F" w:rsidRPr="00830246" w:rsidRDefault="0010089F" w:rsidP="0010089F">
      <w:pPr>
        <w:rPr>
          <w:rFonts w:asciiTheme="minorHAnsi" w:hAnsiTheme="minorHAnsi" w:cstheme="minorHAnsi"/>
        </w:rPr>
      </w:pPr>
    </w:p>
    <w:p w14:paraId="72A24007" w14:textId="77777777" w:rsidR="0010089F" w:rsidRPr="00830246" w:rsidRDefault="0010089F" w:rsidP="0010089F">
      <w:pPr>
        <w:rPr>
          <w:rFonts w:asciiTheme="minorHAnsi" w:hAnsiTheme="minorHAnsi" w:cstheme="minorHAnsi"/>
        </w:rPr>
      </w:pPr>
      <w:r w:rsidRPr="00830246">
        <w:rPr>
          <w:rFonts w:asciiTheme="minorHAnsi" w:hAnsiTheme="minorHAnsi" w:cstheme="minorHAnsi"/>
        </w:rPr>
        <w:t>______________________________________________________</w:t>
      </w:r>
    </w:p>
    <w:p w14:paraId="557F47B9" w14:textId="77777777" w:rsidR="00870925" w:rsidRPr="00830246" w:rsidRDefault="0010089F" w:rsidP="00E12CC0">
      <w:pPr>
        <w:rPr>
          <w:rFonts w:asciiTheme="minorHAnsi" w:hAnsiTheme="minorHAnsi" w:cstheme="minorHAnsi"/>
        </w:rPr>
      </w:pPr>
      <w:r w:rsidRPr="00830246">
        <w:rPr>
          <w:rFonts w:asciiTheme="minorHAnsi" w:hAnsiTheme="minorHAnsi" w:cstheme="minorHAnsi"/>
        </w:rPr>
        <w:t>(Unterschrift des/ der Erziehungsberechtigten)</w:t>
      </w:r>
    </w:p>
    <w:sectPr w:rsidR="00870925" w:rsidRPr="00830246" w:rsidSect="00993AD3">
      <w:pgSz w:w="11906" w:h="16838"/>
      <w:pgMar w:top="426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B191" w14:textId="77777777" w:rsidR="003D5577" w:rsidRDefault="003D5577" w:rsidP="00C134DD">
      <w:r>
        <w:separator/>
      </w:r>
    </w:p>
  </w:endnote>
  <w:endnote w:type="continuationSeparator" w:id="0">
    <w:p w14:paraId="1B5F4E5A" w14:textId="77777777" w:rsidR="003D5577" w:rsidRDefault="003D5577" w:rsidP="00C1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BA05" w14:textId="77777777" w:rsidR="003D5577" w:rsidRDefault="003D5577" w:rsidP="00C134DD">
      <w:r>
        <w:separator/>
      </w:r>
    </w:p>
  </w:footnote>
  <w:footnote w:type="continuationSeparator" w:id="0">
    <w:p w14:paraId="2AEB87CF" w14:textId="77777777" w:rsidR="003D5577" w:rsidRDefault="003D5577" w:rsidP="00C1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20E74"/>
    <w:multiLevelType w:val="hybridMultilevel"/>
    <w:tmpl w:val="54942E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935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F"/>
    <w:rsid w:val="00011DEA"/>
    <w:rsid w:val="00011E78"/>
    <w:rsid w:val="00027D2C"/>
    <w:rsid w:val="00047B28"/>
    <w:rsid w:val="000676F0"/>
    <w:rsid w:val="00072DE2"/>
    <w:rsid w:val="00094069"/>
    <w:rsid w:val="0010089F"/>
    <w:rsid w:val="00153D30"/>
    <w:rsid w:val="001B5332"/>
    <w:rsid w:val="001B731B"/>
    <w:rsid w:val="0021150C"/>
    <w:rsid w:val="0022186D"/>
    <w:rsid w:val="002336AE"/>
    <w:rsid w:val="002763E8"/>
    <w:rsid w:val="00282218"/>
    <w:rsid w:val="00370EDF"/>
    <w:rsid w:val="003D5577"/>
    <w:rsid w:val="003F364F"/>
    <w:rsid w:val="00480CFF"/>
    <w:rsid w:val="004C70C7"/>
    <w:rsid w:val="0052123A"/>
    <w:rsid w:val="005D3BA4"/>
    <w:rsid w:val="007747C9"/>
    <w:rsid w:val="007B5EE2"/>
    <w:rsid w:val="007B6B91"/>
    <w:rsid w:val="007D5744"/>
    <w:rsid w:val="007D79B3"/>
    <w:rsid w:val="007F2933"/>
    <w:rsid w:val="008135AE"/>
    <w:rsid w:val="00830246"/>
    <w:rsid w:val="00836104"/>
    <w:rsid w:val="00870925"/>
    <w:rsid w:val="008A3037"/>
    <w:rsid w:val="008F0559"/>
    <w:rsid w:val="00956B4C"/>
    <w:rsid w:val="00990F8B"/>
    <w:rsid w:val="00993AD3"/>
    <w:rsid w:val="009D1D8D"/>
    <w:rsid w:val="00A23BAC"/>
    <w:rsid w:val="00A34C2C"/>
    <w:rsid w:val="00A943FF"/>
    <w:rsid w:val="00BF46A6"/>
    <w:rsid w:val="00C134DD"/>
    <w:rsid w:val="00C17634"/>
    <w:rsid w:val="00C9649B"/>
    <w:rsid w:val="00D03C02"/>
    <w:rsid w:val="00D14343"/>
    <w:rsid w:val="00D358B4"/>
    <w:rsid w:val="00D7744F"/>
    <w:rsid w:val="00DB49C1"/>
    <w:rsid w:val="00E1288C"/>
    <w:rsid w:val="00E12CC0"/>
    <w:rsid w:val="00E5108C"/>
    <w:rsid w:val="00E96310"/>
    <w:rsid w:val="00ED3DD2"/>
    <w:rsid w:val="00F409F0"/>
    <w:rsid w:val="00FB41DB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4287"/>
  <w15:docId w15:val="{FFD6C3C4-226D-4575-8B15-E19F2D8F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12C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E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E78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134D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34D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134D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34D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10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\Desktop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vs.haus@schule.at</cp:lastModifiedBy>
  <cp:revision>2</cp:revision>
  <cp:lastPrinted>2022-11-16T09:08:00Z</cp:lastPrinted>
  <dcterms:created xsi:type="dcterms:W3CDTF">2022-11-16T09:08:00Z</dcterms:created>
  <dcterms:modified xsi:type="dcterms:W3CDTF">2022-11-16T09:08:00Z</dcterms:modified>
</cp:coreProperties>
</file>