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4E96F0FF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967FEE">
        <w:rPr>
          <w:rFonts w:asciiTheme="minorHAnsi" w:hAnsiTheme="minorHAnsi" w:cstheme="minorHAnsi"/>
          <w:sz w:val="26"/>
          <w:szCs w:val="26"/>
          <w:lang w:eastAsia="en-US"/>
        </w:rPr>
        <w:t>2a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0B072C74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4E859F25" w14:textId="11D6A74D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233DEDE1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A9B1DA0" w14:textId="16187BE5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BCC304E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4F076E4F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38EB864E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5A0C084" w14:textId="22EF780F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5B97CAF6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52FFE72A" w14:textId="6AEDA355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3245637B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4F52CFA1" w14:textId="487A9A57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6F420AA" w14:textId="1EF55387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4E95F70B" w14:textId="32C94711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A33404D" w14:textId="1CA3805C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6391FCE6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469BA94B" w14:textId="2B73D5AB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CBA726B" w14:textId="3B0A2467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7C45A58" w14:textId="597B8D22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2CADC40" w14:textId="46BC872E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51B47D96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5DC28A6E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353F0CA6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75CBA0D3" w14:textId="06EE98A9" w:rsidR="00E26154" w:rsidRDefault="00967FEE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590468E6" w:rsidR="005319EF" w:rsidRPr="0064004A" w:rsidRDefault="005319EF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GE: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3B966328" w:rsidR="005319EF" w:rsidRPr="0064004A" w:rsidRDefault="005319EF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BG: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0D0635"/>
    <w:rsid w:val="00111621"/>
    <w:rsid w:val="001F5F8F"/>
    <w:rsid w:val="00227C73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766A13"/>
    <w:rsid w:val="008135AE"/>
    <w:rsid w:val="00813F03"/>
    <w:rsid w:val="00845AF0"/>
    <w:rsid w:val="008A680C"/>
    <w:rsid w:val="00913A05"/>
    <w:rsid w:val="009559CB"/>
    <w:rsid w:val="00967FEE"/>
    <w:rsid w:val="00A10295"/>
    <w:rsid w:val="00A67F97"/>
    <w:rsid w:val="00B934CB"/>
    <w:rsid w:val="00C34B23"/>
    <w:rsid w:val="00C573BC"/>
    <w:rsid w:val="00DD5CA2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2022-09-14T15:14:00Z</cp:lastPrinted>
  <dcterms:created xsi:type="dcterms:W3CDTF">2023-10-09T06:43:00Z</dcterms:created>
  <dcterms:modified xsi:type="dcterms:W3CDTF">2023-10-09T06:43:00Z</dcterms:modified>
</cp:coreProperties>
</file>